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6C02A8C0" w14:textId="77777777" w:rsidTr="00AA7471">
        <w:tc>
          <w:tcPr>
            <w:tcW w:w="6408" w:type="dxa"/>
          </w:tcPr>
          <w:p w14:paraId="46B0EEEF" w14:textId="77777777" w:rsidR="00AA7471" w:rsidRPr="00EB1B58" w:rsidRDefault="00EB1B58" w:rsidP="00AA7471">
            <w:pPr>
              <w:pStyle w:val="CompanyName"/>
              <w:rPr>
                <w:color w:val="800000"/>
              </w:rPr>
            </w:pPr>
            <w:r w:rsidRPr="00EB1B58">
              <w:rPr>
                <w:color w:val="800000"/>
              </w:rPr>
              <w:t>Otto Specht School</w:t>
            </w:r>
          </w:p>
          <w:p w14:paraId="0CCB156D" w14:textId="6B34C6FB" w:rsidR="00AA7471" w:rsidRDefault="004B67DA" w:rsidP="00AA7471">
            <w:pPr>
              <w:pStyle w:val="Title"/>
            </w:pPr>
            <w:r>
              <w:t>Application</w:t>
            </w:r>
            <w:r w:rsidR="001F1F30">
              <w:t xml:space="preserve"> for Admission</w:t>
            </w:r>
            <w:bookmarkStart w:id="0" w:name="_GoBack"/>
            <w:bookmarkEnd w:id="0"/>
          </w:p>
        </w:tc>
        <w:tc>
          <w:tcPr>
            <w:tcW w:w="3888" w:type="dxa"/>
          </w:tcPr>
          <w:p w14:paraId="6601BED4" w14:textId="77777777" w:rsidR="00AA7471" w:rsidRDefault="00EB1B58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7F5A73C5" wp14:editId="4C1845F3">
                  <wp:extent cx="685800" cy="1140923"/>
                  <wp:effectExtent l="0" t="0" r="0" b="0"/>
                  <wp:docPr id="1" name="Picture 1" descr="Macintosh HD:Users:chelacrane:Downloads:august 2015 OSS LOGO Outlines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chelacrane:Downloads:august 2015 OSS LOGO Outlines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70" cy="114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10B082" w14:textId="77777777" w:rsidR="00AA7471" w:rsidRDefault="00AA7471" w:rsidP="00AA7471"/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0"/>
        <w:gridCol w:w="346"/>
        <w:gridCol w:w="18"/>
        <w:gridCol w:w="2045"/>
        <w:gridCol w:w="1154"/>
        <w:gridCol w:w="14"/>
        <w:gridCol w:w="819"/>
        <w:gridCol w:w="450"/>
        <w:gridCol w:w="1170"/>
        <w:gridCol w:w="349"/>
        <w:gridCol w:w="551"/>
        <w:gridCol w:w="259"/>
        <w:gridCol w:w="372"/>
        <w:gridCol w:w="169"/>
        <w:gridCol w:w="90"/>
        <w:gridCol w:w="681"/>
        <w:gridCol w:w="129"/>
        <w:gridCol w:w="910"/>
      </w:tblGrid>
      <w:tr w:rsidR="00993791" w:rsidRPr="002A733C" w14:paraId="530C9629" w14:textId="77777777" w:rsidTr="00EB1B58">
        <w:trPr>
          <w:trHeight w:hRule="exact" w:val="288"/>
        </w:trPr>
        <w:tc>
          <w:tcPr>
            <w:tcW w:w="10256" w:type="dxa"/>
            <w:gridSpan w:val="18"/>
            <w:shd w:val="clear" w:color="auto" w:fill="D9D9D9" w:themeFill="background1" w:themeFillShade="D9"/>
            <w:vAlign w:val="center"/>
          </w:tcPr>
          <w:p w14:paraId="44502E4A" w14:textId="77777777" w:rsidR="00993791" w:rsidRPr="00AA7471" w:rsidRDefault="00993791" w:rsidP="00AA7471">
            <w:pPr>
              <w:pStyle w:val="Heading1"/>
            </w:pPr>
            <w:r>
              <w:t>Application for school year 2017-2018</w:t>
            </w:r>
          </w:p>
        </w:tc>
      </w:tr>
      <w:tr w:rsidR="00993791" w:rsidRPr="002A733C" w14:paraId="30179F4B" w14:textId="77777777" w:rsidTr="00993791">
        <w:trPr>
          <w:trHeight w:hRule="exact" w:val="600"/>
        </w:trPr>
        <w:tc>
          <w:tcPr>
            <w:tcW w:w="10256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24E99576" w14:textId="77777777" w:rsidR="00993791" w:rsidRPr="00993791" w:rsidRDefault="00993791" w:rsidP="00993791">
            <w:pPr>
              <w:rPr>
                <w:sz w:val="22"/>
                <w:szCs w:val="22"/>
              </w:rPr>
            </w:pPr>
            <w:r w:rsidRPr="00993791">
              <w:rPr>
                <w:sz w:val="22"/>
                <w:szCs w:val="22"/>
              </w:rPr>
              <w:t>No</w:t>
            </w:r>
            <w:r>
              <w:rPr>
                <w:sz w:val="22"/>
                <w:szCs w:val="22"/>
              </w:rPr>
              <w:t>n-Refundable Application Fee of $75 must be submitted with application.</w:t>
            </w:r>
          </w:p>
        </w:tc>
      </w:tr>
      <w:tr w:rsidR="00A35524" w:rsidRPr="002A733C" w14:paraId="5782EE2F" w14:textId="77777777" w:rsidTr="00EB1B58">
        <w:trPr>
          <w:trHeight w:hRule="exact" w:val="288"/>
        </w:trPr>
        <w:tc>
          <w:tcPr>
            <w:tcW w:w="10256" w:type="dxa"/>
            <w:gridSpan w:val="18"/>
            <w:shd w:val="clear" w:color="auto" w:fill="D9D9D9" w:themeFill="background1" w:themeFillShade="D9"/>
            <w:vAlign w:val="center"/>
          </w:tcPr>
          <w:p w14:paraId="1546C868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EB1B58" w:rsidRPr="002A733C" w14:paraId="6A056138" w14:textId="77777777" w:rsidTr="00751488">
        <w:trPr>
          <w:trHeight w:hRule="exact" w:val="403"/>
        </w:trPr>
        <w:tc>
          <w:tcPr>
            <w:tcW w:w="1094" w:type="dxa"/>
            <w:gridSpan w:val="3"/>
            <w:vAlign w:val="center"/>
          </w:tcPr>
          <w:p w14:paraId="54F867F3" w14:textId="77777777" w:rsidR="009D6AEA" w:rsidRPr="002A733C" w:rsidRDefault="009D6AEA" w:rsidP="002A733C">
            <w:r>
              <w:t>Last Name</w:t>
            </w:r>
          </w:p>
        </w:tc>
        <w:tc>
          <w:tcPr>
            <w:tcW w:w="3199" w:type="dxa"/>
            <w:gridSpan w:val="2"/>
            <w:vAlign w:val="center"/>
          </w:tcPr>
          <w:p w14:paraId="58B8BE2D" w14:textId="77777777" w:rsidR="009D6AEA" w:rsidRPr="002A733C" w:rsidRDefault="009D6AEA" w:rsidP="002A733C"/>
        </w:tc>
        <w:tc>
          <w:tcPr>
            <w:tcW w:w="1283" w:type="dxa"/>
            <w:gridSpan w:val="3"/>
            <w:vAlign w:val="center"/>
          </w:tcPr>
          <w:p w14:paraId="4264A993" w14:textId="77777777" w:rsidR="009D6AEA" w:rsidRPr="002A733C" w:rsidRDefault="009D6AEA" w:rsidP="002A733C">
            <w:r>
              <w:t>First</w:t>
            </w:r>
          </w:p>
        </w:tc>
        <w:tc>
          <w:tcPr>
            <w:tcW w:w="2070" w:type="dxa"/>
            <w:gridSpan w:val="3"/>
            <w:vAlign w:val="center"/>
          </w:tcPr>
          <w:p w14:paraId="2ACA5574" w14:textId="77777777" w:rsidR="009D6AEA" w:rsidRPr="002A733C" w:rsidRDefault="009D6AEA" w:rsidP="002A733C"/>
        </w:tc>
        <w:tc>
          <w:tcPr>
            <w:tcW w:w="631" w:type="dxa"/>
            <w:gridSpan w:val="2"/>
            <w:vAlign w:val="center"/>
          </w:tcPr>
          <w:p w14:paraId="2F3D0FF2" w14:textId="77777777" w:rsidR="009D6AEA" w:rsidRPr="002A733C" w:rsidRDefault="009D6AEA" w:rsidP="002A733C">
            <w:r>
              <w:t>M.I.</w:t>
            </w:r>
          </w:p>
        </w:tc>
        <w:tc>
          <w:tcPr>
            <w:tcW w:w="940" w:type="dxa"/>
            <w:gridSpan w:val="3"/>
            <w:vAlign w:val="center"/>
          </w:tcPr>
          <w:p w14:paraId="5499715B" w14:textId="77777777" w:rsidR="009D6AEA" w:rsidRPr="002A733C" w:rsidRDefault="009D6AEA" w:rsidP="002A733C">
            <w:r>
              <w:t>Date</w:t>
            </w:r>
          </w:p>
        </w:tc>
        <w:tc>
          <w:tcPr>
            <w:tcW w:w="1039" w:type="dxa"/>
            <w:gridSpan w:val="2"/>
            <w:vAlign w:val="center"/>
          </w:tcPr>
          <w:p w14:paraId="1D9EA3FA" w14:textId="77777777" w:rsidR="009D6AEA" w:rsidRPr="002A733C" w:rsidRDefault="009D6AEA" w:rsidP="002A733C"/>
        </w:tc>
      </w:tr>
      <w:tr w:rsidR="00EB1B58" w:rsidRPr="002A733C" w14:paraId="1D0C9576" w14:textId="77777777" w:rsidTr="00751488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14:paraId="6B6F9269" w14:textId="77777777" w:rsidR="004C2FEE" w:rsidRPr="002A733C" w:rsidRDefault="004C2FEE" w:rsidP="002A733C">
            <w:r>
              <w:t>Street Address</w:t>
            </w:r>
          </w:p>
        </w:tc>
        <w:tc>
          <w:tcPr>
            <w:tcW w:w="6570" w:type="dxa"/>
            <w:gridSpan w:val="9"/>
            <w:vAlign w:val="center"/>
          </w:tcPr>
          <w:p w14:paraId="3250A3A8" w14:textId="77777777" w:rsidR="004C2FEE" w:rsidRPr="002A733C" w:rsidRDefault="004C2FEE" w:rsidP="002A733C"/>
        </w:tc>
        <w:tc>
          <w:tcPr>
            <w:tcW w:w="1700" w:type="dxa"/>
            <w:gridSpan w:val="6"/>
            <w:vAlign w:val="center"/>
          </w:tcPr>
          <w:p w14:paraId="5AA331E1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910" w:type="dxa"/>
            <w:vAlign w:val="center"/>
          </w:tcPr>
          <w:p w14:paraId="41BD7A60" w14:textId="77777777" w:rsidR="004C2FEE" w:rsidRPr="002A733C" w:rsidRDefault="004C2FEE" w:rsidP="002A733C"/>
        </w:tc>
      </w:tr>
      <w:tr w:rsidR="00EB1B58" w:rsidRPr="002A733C" w14:paraId="2A052680" w14:textId="77777777" w:rsidTr="00751488">
        <w:trPr>
          <w:trHeight w:hRule="exact" w:val="403"/>
        </w:trPr>
        <w:tc>
          <w:tcPr>
            <w:tcW w:w="730" w:type="dxa"/>
            <w:vAlign w:val="center"/>
          </w:tcPr>
          <w:p w14:paraId="06CE8884" w14:textId="77777777" w:rsidR="004C2FEE" w:rsidRPr="002A733C" w:rsidRDefault="004C2FEE" w:rsidP="002A733C">
            <w:r>
              <w:t>City</w:t>
            </w:r>
          </w:p>
        </w:tc>
        <w:tc>
          <w:tcPr>
            <w:tcW w:w="3563" w:type="dxa"/>
            <w:gridSpan w:val="4"/>
            <w:vAlign w:val="center"/>
          </w:tcPr>
          <w:p w14:paraId="3C57EFB8" w14:textId="77777777" w:rsidR="004C2FEE" w:rsidRPr="002A733C" w:rsidRDefault="004C2FEE" w:rsidP="002A733C"/>
        </w:tc>
        <w:tc>
          <w:tcPr>
            <w:tcW w:w="2802" w:type="dxa"/>
            <w:gridSpan w:val="5"/>
            <w:vAlign w:val="center"/>
          </w:tcPr>
          <w:p w14:paraId="14942F6D" w14:textId="77777777" w:rsidR="004C2FEE" w:rsidRPr="002A733C" w:rsidRDefault="004C2FEE" w:rsidP="002A733C">
            <w:r>
              <w:t>State</w:t>
            </w:r>
          </w:p>
        </w:tc>
        <w:tc>
          <w:tcPr>
            <w:tcW w:w="551" w:type="dxa"/>
            <w:vAlign w:val="center"/>
          </w:tcPr>
          <w:p w14:paraId="13EC2A50" w14:textId="77777777" w:rsidR="004C2FEE" w:rsidRPr="002A733C" w:rsidRDefault="004C2FEE" w:rsidP="002A733C"/>
        </w:tc>
        <w:tc>
          <w:tcPr>
            <w:tcW w:w="631" w:type="dxa"/>
            <w:gridSpan w:val="2"/>
            <w:vAlign w:val="center"/>
          </w:tcPr>
          <w:p w14:paraId="661FFE00" w14:textId="77777777" w:rsidR="004C2FEE" w:rsidRPr="002A733C" w:rsidRDefault="004C2FEE" w:rsidP="002A733C">
            <w:r>
              <w:t>ZIP</w:t>
            </w:r>
          </w:p>
        </w:tc>
        <w:tc>
          <w:tcPr>
            <w:tcW w:w="1979" w:type="dxa"/>
            <w:gridSpan w:val="5"/>
            <w:vAlign w:val="center"/>
          </w:tcPr>
          <w:p w14:paraId="74603604" w14:textId="77777777" w:rsidR="004C2FEE" w:rsidRPr="002A733C" w:rsidRDefault="004C2FEE" w:rsidP="002A733C"/>
        </w:tc>
      </w:tr>
      <w:tr w:rsidR="00C90A29" w:rsidRPr="002A733C" w14:paraId="5F07B0B3" w14:textId="77777777" w:rsidTr="00EB1B58">
        <w:trPr>
          <w:trHeight w:hRule="exact" w:val="403"/>
        </w:trPr>
        <w:tc>
          <w:tcPr>
            <w:tcW w:w="730" w:type="dxa"/>
            <w:vAlign w:val="center"/>
          </w:tcPr>
          <w:p w14:paraId="22A2B778" w14:textId="77777777" w:rsidR="00C90A29" w:rsidRPr="002A733C" w:rsidRDefault="00C90A29" w:rsidP="002A733C">
            <w:r>
              <w:t>Phone</w:t>
            </w:r>
          </w:p>
        </w:tc>
        <w:tc>
          <w:tcPr>
            <w:tcW w:w="3563" w:type="dxa"/>
            <w:gridSpan w:val="4"/>
            <w:vAlign w:val="center"/>
          </w:tcPr>
          <w:p w14:paraId="57654E8F" w14:textId="77777777" w:rsidR="00C90A29" w:rsidRPr="002A733C" w:rsidRDefault="00C90A29" w:rsidP="002A733C"/>
        </w:tc>
        <w:tc>
          <w:tcPr>
            <w:tcW w:w="2802" w:type="dxa"/>
            <w:gridSpan w:val="5"/>
            <w:vAlign w:val="center"/>
          </w:tcPr>
          <w:p w14:paraId="6483A73A" w14:textId="77777777" w:rsidR="00C90A29" w:rsidRPr="002A733C" w:rsidRDefault="00C90A29" w:rsidP="002A733C">
            <w:r>
              <w:t>E-mail Address</w:t>
            </w:r>
          </w:p>
        </w:tc>
        <w:tc>
          <w:tcPr>
            <w:tcW w:w="3161" w:type="dxa"/>
            <w:gridSpan w:val="8"/>
            <w:vAlign w:val="center"/>
          </w:tcPr>
          <w:p w14:paraId="29B34FC3" w14:textId="77777777" w:rsidR="00C90A29" w:rsidRPr="002A733C" w:rsidRDefault="00C90A29" w:rsidP="002A733C"/>
        </w:tc>
      </w:tr>
      <w:tr w:rsidR="00EB1B58" w:rsidRPr="002A733C" w14:paraId="67249149" w14:textId="77777777" w:rsidTr="00EB1B58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14:paraId="45129A18" w14:textId="77777777" w:rsidR="00EB1B58" w:rsidRPr="002A733C" w:rsidRDefault="00EB1B58" w:rsidP="002A733C">
            <w:r>
              <w:t>Date of Birth</w:t>
            </w:r>
          </w:p>
        </w:tc>
        <w:tc>
          <w:tcPr>
            <w:tcW w:w="3231" w:type="dxa"/>
            <w:gridSpan w:val="4"/>
            <w:vAlign w:val="center"/>
          </w:tcPr>
          <w:p w14:paraId="75AE671A" w14:textId="77777777" w:rsidR="00EB1B58" w:rsidRPr="002A733C" w:rsidRDefault="00EB1B58" w:rsidP="002A733C"/>
        </w:tc>
        <w:tc>
          <w:tcPr>
            <w:tcW w:w="2788" w:type="dxa"/>
            <w:gridSpan w:val="4"/>
            <w:vAlign w:val="center"/>
          </w:tcPr>
          <w:p w14:paraId="3EB64F39" w14:textId="77777777" w:rsidR="00EB1B58" w:rsidRPr="002A733C" w:rsidRDefault="00EB1B58" w:rsidP="00EB1B58">
            <w:r>
              <w:t>Current Grade or Last Completed</w:t>
            </w:r>
          </w:p>
        </w:tc>
        <w:tc>
          <w:tcPr>
            <w:tcW w:w="3161" w:type="dxa"/>
            <w:gridSpan w:val="8"/>
            <w:vAlign w:val="center"/>
          </w:tcPr>
          <w:p w14:paraId="730A246E" w14:textId="77777777" w:rsidR="00EB1B58" w:rsidRPr="002A733C" w:rsidRDefault="00EB1B58" w:rsidP="002A733C"/>
        </w:tc>
      </w:tr>
      <w:tr w:rsidR="008B57DD" w:rsidRPr="002A733C" w14:paraId="2774B3F4" w14:textId="77777777" w:rsidTr="00EB1B58">
        <w:trPr>
          <w:trHeight w:hRule="exact" w:val="288"/>
        </w:trPr>
        <w:tc>
          <w:tcPr>
            <w:tcW w:w="10256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00E68B25" w14:textId="77777777" w:rsidR="008B57DD" w:rsidRPr="002A733C" w:rsidRDefault="00EB1B58" w:rsidP="002A733C">
            <w:r>
              <w:t xml:space="preserve">Additional Information: Please provide any information regarding the students home life and educational history that may be relevant to our </w:t>
            </w:r>
            <w:proofErr w:type="spellStart"/>
            <w:r>
              <w:t>undru</w:t>
            </w:r>
            <w:proofErr w:type="spellEnd"/>
          </w:p>
        </w:tc>
      </w:tr>
      <w:tr w:rsidR="00EB1B58" w:rsidRPr="002A733C" w14:paraId="7F74316D" w14:textId="77777777" w:rsidTr="00EB1B58">
        <w:trPr>
          <w:trHeight w:hRule="exact" w:val="288"/>
        </w:trPr>
        <w:tc>
          <w:tcPr>
            <w:tcW w:w="10256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4328633F" w14:textId="77777777" w:rsidR="00EB1B58" w:rsidRDefault="00EB1B58" w:rsidP="002A733C">
            <w:proofErr w:type="gramStart"/>
            <w:r>
              <w:t>understanding</w:t>
            </w:r>
            <w:proofErr w:type="gramEnd"/>
            <w:r>
              <w:t xml:space="preserve"> of your child. Use additional sheet if needed.</w:t>
            </w:r>
          </w:p>
        </w:tc>
      </w:tr>
      <w:tr w:rsidR="00EB1B58" w:rsidRPr="002A733C" w14:paraId="379412E9" w14:textId="77777777" w:rsidTr="00EB1B58">
        <w:trPr>
          <w:trHeight w:hRule="exact" w:val="288"/>
        </w:trPr>
        <w:tc>
          <w:tcPr>
            <w:tcW w:w="10256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27991A56" w14:textId="77777777" w:rsidR="00EB1B58" w:rsidRDefault="00EB1B58" w:rsidP="002A733C"/>
        </w:tc>
      </w:tr>
      <w:tr w:rsidR="00EB1B58" w:rsidRPr="002A733C" w14:paraId="722F7E78" w14:textId="77777777" w:rsidTr="00EB1B58">
        <w:trPr>
          <w:trHeight w:hRule="exact" w:val="288"/>
        </w:trPr>
        <w:tc>
          <w:tcPr>
            <w:tcW w:w="10256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46A63AED" w14:textId="77777777" w:rsidR="00EB1B58" w:rsidRDefault="00EB1B58" w:rsidP="002A733C"/>
        </w:tc>
      </w:tr>
      <w:tr w:rsidR="00EB1B58" w:rsidRPr="002A733C" w14:paraId="4823DF1A" w14:textId="77777777" w:rsidTr="00EB1B58">
        <w:trPr>
          <w:trHeight w:hRule="exact" w:val="288"/>
        </w:trPr>
        <w:tc>
          <w:tcPr>
            <w:tcW w:w="10256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2313C2C6" w14:textId="77777777" w:rsidR="00EB1B58" w:rsidRDefault="00EB1B58" w:rsidP="002A733C"/>
        </w:tc>
      </w:tr>
      <w:tr w:rsidR="00EB1B58" w:rsidRPr="002A733C" w14:paraId="6AFB7738" w14:textId="77777777" w:rsidTr="00EB1B58">
        <w:trPr>
          <w:trHeight w:hRule="exact" w:val="288"/>
        </w:trPr>
        <w:tc>
          <w:tcPr>
            <w:tcW w:w="10256" w:type="dxa"/>
            <w:gridSpan w:val="18"/>
            <w:tcBorders>
              <w:bottom w:val="single" w:sz="4" w:space="0" w:color="BFBFBF" w:themeColor="background1" w:themeShade="BF"/>
            </w:tcBorders>
            <w:vAlign w:val="center"/>
          </w:tcPr>
          <w:p w14:paraId="2332B2A0" w14:textId="77777777" w:rsidR="00EB1B58" w:rsidRDefault="00EB1B58" w:rsidP="002A733C"/>
        </w:tc>
      </w:tr>
      <w:tr w:rsidR="000F2DF4" w:rsidRPr="002A733C" w14:paraId="0AD194A7" w14:textId="77777777" w:rsidTr="00EB1B58">
        <w:trPr>
          <w:trHeight w:hRule="exact" w:val="288"/>
        </w:trPr>
        <w:tc>
          <w:tcPr>
            <w:tcW w:w="10256" w:type="dxa"/>
            <w:gridSpan w:val="18"/>
            <w:shd w:val="clear" w:color="auto" w:fill="D9D9D9" w:themeFill="background1" w:themeFillShade="D9"/>
            <w:vAlign w:val="center"/>
          </w:tcPr>
          <w:p w14:paraId="4C198A0B" w14:textId="562DFCD5" w:rsidR="000F2DF4" w:rsidRPr="002A733C" w:rsidRDefault="00EB1B58" w:rsidP="00AA7471">
            <w:pPr>
              <w:pStyle w:val="Heading1"/>
            </w:pPr>
            <w:r>
              <w:t xml:space="preserve">Parent </w:t>
            </w:r>
            <w:r w:rsidR="00786BB5">
              <w:t xml:space="preserve">/Guardian </w:t>
            </w:r>
            <w:r>
              <w:t>1 Information</w:t>
            </w:r>
          </w:p>
        </w:tc>
      </w:tr>
      <w:tr w:rsidR="00EB1B58" w:rsidRPr="002A733C" w14:paraId="0BB67AE9" w14:textId="77777777" w:rsidTr="00EB1B58">
        <w:trPr>
          <w:trHeight w:hRule="exact" w:val="403"/>
        </w:trPr>
        <w:tc>
          <w:tcPr>
            <w:tcW w:w="1094" w:type="dxa"/>
            <w:gridSpan w:val="3"/>
            <w:vAlign w:val="center"/>
          </w:tcPr>
          <w:p w14:paraId="2540772D" w14:textId="77777777" w:rsidR="00EB1B58" w:rsidRPr="002A733C" w:rsidRDefault="00EB1B58" w:rsidP="00EB1B58">
            <w:r>
              <w:t>Last Name</w:t>
            </w:r>
          </w:p>
        </w:tc>
        <w:tc>
          <w:tcPr>
            <w:tcW w:w="3199" w:type="dxa"/>
            <w:gridSpan w:val="2"/>
            <w:vAlign w:val="center"/>
          </w:tcPr>
          <w:p w14:paraId="3528CF24" w14:textId="77777777" w:rsidR="00EB1B58" w:rsidRPr="002A733C" w:rsidRDefault="00EB1B58" w:rsidP="00EB1B58"/>
        </w:tc>
        <w:tc>
          <w:tcPr>
            <w:tcW w:w="3612" w:type="dxa"/>
            <w:gridSpan w:val="7"/>
            <w:vAlign w:val="center"/>
          </w:tcPr>
          <w:p w14:paraId="799F7117" w14:textId="77777777" w:rsidR="00EB1B58" w:rsidRPr="002A733C" w:rsidRDefault="00EB1B58" w:rsidP="00EB1B58">
            <w:r>
              <w:t>First</w:t>
            </w:r>
          </w:p>
        </w:tc>
        <w:tc>
          <w:tcPr>
            <w:tcW w:w="541" w:type="dxa"/>
            <w:gridSpan w:val="2"/>
            <w:vAlign w:val="center"/>
          </w:tcPr>
          <w:p w14:paraId="74C27776" w14:textId="77777777" w:rsidR="00EB1B58" w:rsidRPr="002A733C" w:rsidRDefault="00EB1B58" w:rsidP="00EB1B58">
            <w:r>
              <w:t>M.I.</w:t>
            </w:r>
          </w:p>
        </w:tc>
        <w:tc>
          <w:tcPr>
            <w:tcW w:w="1810" w:type="dxa"/>
            <w:gridSpan w:val="4"/>
            <w:vAlign w:val="center"/>
          </w:tcPr>
          <w:p w14:paraId="636DF0A9" w14:textId="77777777" w:rsidR="00EB1B58" w:rsidRPr="002A733C" w:rsidRDefault="00EB1B58" w:rsidP="00EB1B58"/>
        </w:tc>
      </w:tr>
      <w:tr w:rsidR="00EB1B58" w:rsidRPr="002A733C" w14:paraId="28E91E44" w14:textId="77777777" w:rsidTr="00EB1B58">
        <w:trPr>
          <w:trHeight w:hRule="exact" w:val="403"/>
        </w:trPr>
        <w:tc>
          <w:tcPr>
            <w:tcW w:w="3139" w:type="dxa"/>
            <w:gridSpan w:val="4"/>
            <w:vAlign w:val="center"/>
          </w:tcPr>
          <w:p w14:paraId="7295E541" w14:textId="77777777" w:rsidR="00EB1B58" w:rsidRPr="002A733C" w:rsidRDefault="00EB1B58" w:rsidP="00EB1B58">
            <w:r>
              <w:t>Street Address (If different from student)</w:t>
            </w:r>
          </w:p>
        </w:tc>
        <w:tc>
          <w:tcPr>
            <w:tcW w:w="4766" w:type="dxa"/>
            <w:gridSpan w:val="8"/>
            <w:vAlign w:val="center"/>
          </w:tcPr>
          <w:p w14:paraId="7B88D9AF" w14:textId="77777777" w:rsidR="00EB1B58" w:rsidRPr="002A733C" w:rsidRDefault="00EB1B58" w:rsidP="00EB1B58"/>
        </w:tc>
        <w:tc>
          <w:tcPr>
            <w:tcW w:w="1441" w:type="dxa"/>
            <w:gridSpan w:val="5"/>
            <w:vAlign w:val="center"/>
          </w:tcPr>
          <w:p w14:paraId="4C13FE24" w14:textId="77777777" w:rsidR="00EB1B58" w:rsidRPr="002A733C" w:rsidRDefault="00EB1B58" w:rsidP="00EB1B58">
            <w:r>
              <w:t>Apartment/Unit #</w:t>
            </w:r>
          </w:p>
        </w:tc>
        <w:tc>
          <w:tcPr>
            <w:tcW w:w="910" w:type="dxa"/>
            <w:vAlign w:val="center"/>
          </w:tcPr>
          <w:p w14:paraId="360996C0" w14:textId="77777777" w:rsidR="00EB1B58" w:rsidRPr="002A733C" w:rsidRDefault="00EB1B58" w:rsidP="00EB1B58"/>
        </w:tc>
      </w:tr>
      <w:tr w:rsidR="00EB1B58" w:rsidRPr="002A733C" w14:paraId="468A9861" w14:textId="77777777" w:rsidTr="00EB1B58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14:paraId="123ADA5E" w14:textId="77777777" w:rsidR="00EB1B58" w:rsidRPr="002A733C" w:rsidRDefault="00EB1B58" w:rsidP="00EB1B58">
            <w:r>
              <w:t>City</w:t>
            </w:r>
          </w:p>
        </w:tc>
        <w:tc>
          <w:tcPr>
            <w:tcW w:w="3217" w:type="dxa"/>
            <w:gridSpan w:val="3"/>
            <w:vAlign w:val="center"/>
          </w:tcPr>
          <w:p w14:paraId="76D7FC72" w14:textId="77777777" w:rsidR="00EB1B58" w:rsidRPr="002A733C" w:rsidRDefault="00EB1B58" w:rsidP="00EB1B58"/>
        </w:tc>
        <w:tc>
          <w:tcPr>
            <w:tcW w:w="1283" w:type="dxa"/>
            <w:gridSpan w:val="3"/>
            <w:vAlign w:val="center"/>
          </w:tcPr>
          <w:p w14:paraId="56FC9960" w14:textId="77777777" w:rsidR="00EB1B58" w:rsidRPr="002A733C" w:rsidRDefault="00EB1B58" w:rsidP="00EB1B58">
            <w:r>
              <w:t>State</w:t>
            </w:r>
          </w:p>
        </w:tc>
        <w:tc>
          <w:tcPr>
            <w:tcW w:w="2329" w:type="dxa"/>
            <w:gridSpan w:val="4"/>
            <w:vAlign w:val="center"/>
          </w:tcPr>
          <w:p w14:paraId="3394CA5F" w14:textId="77777777" w:rsidR="00EB1B58" w:rsidRPr="002A733C" w:rsidRDefault="00EB1B58" w:rsidP="00EB1B58"/>
        </w:tc>
        <w:tc>
          <w:tcPr>
            <w:tcW w:w="631" w:type="dxa"/>
            <w:gridSpan w:val="3"/>
            <w:vAlign w:val="center"/>
          </w:tcPr>
          <w:p w14:paraId="6E2477D3" w14:textId="77777777" w:rsidR="00EB1B58" w:rsidRPr="002A733C" w:rsidRDefault="00EB1B58" w:rsidP="00EB1B58">
            <w:r>
              <w:t>ZIP</w:t>
            </w:r>
          </w:p>
        </w:tc>
        <w:tc>
          <w:tcPr>
            <w:tcW w:w="1720" w:type="dxa"/>
            <w:gridSpan w:val="3"/>
            <w:vAlign w:val="center"/>
          </w:tcPr>
          <w:p w14:paraId="0815C747" w14:textId="77777777" w:rsidR="00EB1B58" w:rsidRPr="002A733C" w:rsidRDefault="00EB1B58" w:rsidP="00EB1B58"/>
        </w:tc>
      </w:tr>
      <w:tr w:rsidR="00EB1B58" w:rsidRPr="002A733C" w14:paraId="760A5B3B" w14:textId="77777777" w:rsidTr="00EB1B58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14:paraId="4E0493CF" w14:textId="77777777" w:rsidR="00EB1B58" w:rsidRPr="002A733C" w:rsidRDefault="00EB1B58" w:rsidP="00EB1B58">
            <w:r>
              <w:t>Phone</w:t>
            </w:r>
          </w:p>
        </w:tc>
        <w:tc>
          <w:tcPr>
            <w:tcW w:w="3217" w:type="dxa"/>
            <w:gridSpan w:val="3"/>
            <w:vAlign w:val="center"/>
          </w:tcPr>
          <w:p w14:paraId="20A74C7C" w14:textId="77777777" w:rsidR="00EB1B58" w:rsidRPr="002A733C" w:rsidRDefault="00EB1B58" w:rsidP="00EB1B58"/>
        </w:tc>
        <w:tc>
          <w:tcPr>
            <w:tcW w:w="1283" w:type="dxa"/>
            <w:gridSpan w:val="3"/>
            <w:vAlign w:val="center"/>
          </w:tcPr>
          <w:p w14:paraId="4D2DF42F" w14:textId="77777777" w:rsidR="00EB1B58" w:rsidRPr="002A733C" w:rsidRDefault="00EB1B58" w:rsidP="00EB1B58">
            <w:r>
              <w:t>E-mail Address</w:t>
            </w:r>
          </w:p>
        </w:tc>
        <w:tc>
          <w:tcPr>
            <w:tcW w:w="4680" w:type="dxa"/>
            <w:gridSpan w:val="10"/>
            <w:vAlign w:val="center"/>
          </w:tcPr>
          <w:p w14:paraId="76FD7F52" w14:textId="77777777" w:rsidR="00EB1B58" w:rsidRPr="002A733C" w:rsidRDefault="00EB1B58" w:rsidP="00EB1B58"/>
        </w:tc>
      </w:tr>
      <w:tr w:rsidR="00EB1B58" w:rsidRPr="002A733C" w14:paraId="69937244" w14:textId="77777777" w:rsidTr="00EB1B58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14:paraId="065ADCC0" w14:textId="77777777" w:rsidR="00EB1B58" w:rsidRDefault="00EB1B58" w:rsidP="00EB1B58">
            <w:r>
              <w:t>Employer</w:t>
            </w:r>
          </w:p>
        </w:tc>
        <w:tc>
          <w:tcPr>
            <w:tcW w:w="3217" w:type="dxa"/>
            <w:gridSpan w:val="3"/>
            <w:vAlign w:val="center"/>
          </w:tcPr>
          <w:p w14:paraId="66D35E08" w14:textId="77777777" w:rsidR="00EB1B58" w:rsidRPr="002A733C" w:rsidRDefault="00EB1B58" w:rsidP="00EB1B58"/>
        </w:tc>
        <w:tc>
          <w:tcPr>
            <w:tcW w:w="833" w:type="dxa"/>
            <w:gridSpan w:val="2"/>
            <w:vAlign w:val="center"/>
          </w:tcPr>
          <w:p w14:paraId="55CB4028" w14:textId="77777777" w:rsidR="00EB1B58" w:rsidRDefault="00EB1B58" w:rsidP="00EB1B58">
            <w:r>
              <w:t>Position</w:t>
            </w:r>
          </w:p>
        </w:tc>
        <w:tc>
          <w:tcPr>
            <w:tcW w:w="5130" w:type="dxa"/>
            <w:gridSpan w:val="11"/>
            <w:vAlign w:val="center"/>
          </w:tcPr>
          <w:p w14:paraId="716923E8" w14:textId="77777777" w:rsidR="00EB1B58" w:rsidRPr="002A733C" w:rsidRDefault="00EB1B58" w:rsidP="00EB1B58"/>
        </w:tc>
      </w:tr>
      <w:tr w:rsidR="00EB1B58" w:rsidRPr="002A733C" w14:paraId="2E7A2CAF" w14:textId="77777777" w:rsidTr="00EB1B58">
        <w:trPr>
          <w:trHeight w:hRule="exact" w:val="288"/>
        </w:trPr>
        <w:tc>
          <w:tcPr>
            <w:tcW w:w="10256" w:type="dxa"/>
            <w:gridSpan w:val="18"/>
            <w:shd w:val="clear" w:color="auto" w:fill="D9D9D9" w:themeFill="background1" w:themeFillShade="D9"/>
            <w:vAlign w:val="center"/>
          </w:tcPr>
          <w:p w14:paraId="589385A0" w14:textId="3D4966A6" w:rsidR="00EB1B58" w:rsidRPr="002A733C" w:rsidRDefault="00EB1B58" w:rsidP="00EB1B58">
            <w:pPr>
              <w:pStyle w:val="Heading1"/>
            </w:pPr>
            <w:r>
              <w:t>Parent</w:t>
            </w:r>
            <w:r w:rsidR="00786BB5">
              <w:t>/guardian</w:t>
            </w:r>
            <w:r>
              <w:t xml:space="preserve"> 2 Information</w:t>
            </w:r>
          </w:p>
        </w:tc>
      </w:tr>
      <w:tr w:rsidR="00EB1B58" w:rsidRPr="002A733C" w14:paraId="0175A448" w14:textId="77777777" w:rsidTr="00EB1B58">
        <w:trPr>
          <w:trHeight w:hRule="exact" w:val="403"/>
        </w:trPr>
        <w:tc>
          <w:tcPr>
            <w:tcW w:w="1094" w:type="dxa"/>
            <w:gridSpan w:val="3"/>
            <w:vAlign w:val="center"/>
          </w:tcPr>
          <w:p w14:paraId="2010FC16" w14:textId="77777777" w:rsidR="00EB1B58" w:rsidRPr="002A733C" w:rsidRDefault="00EB1B58" w:rsidP="00EB1B58">
            <w:r>
              <w:t>Last Name</w:t>
            </w:r>
          </w:p>
        </w:tc>
        <w:tc>
          <w:tcPr>
            <w:tcW w:w="3199" w:type="dxa"/>
            <w:gridSpan w:val="2"/>
            <w:vAlign w:val="center"/>
          </w:tcPr>
          <w:p w14:paraId="46A3888C" w14:textId="77777777" w:rsidR="00EB1B58" w:rsidRPr="002A733C" w:rsidRDefault="00EB1B58" w:rsidP="00EB1B58"/>
        </w:tc>
        <w:tc>
          <w:tcPr>
            <w:tcW w:w="3612" w:type="dxa"/>
            <w:gridSpan w:val="7"/>
            <w:vAlign w:val="center"/>
          </w:tcPr>
          <w:p w14:paraId="0ABA3150" w14:textId="77777777" w:rsidR="00EB1B58" w:rsidRPr="002A733C" w:rsidRDefault="00EB1B58" w:rsidP="00EB1B58">
            <w:r>
              <w:t>First</w:t>
            </w:r>
          </w:p>
        </w:tc>
        <w:tc>
          <w:tcPr>
            <w:tcW w:w="541" w:type="dxa"/>
            <w:gridSpan w:val="2"/>
            <w:vAlign w:val="center"/>
          </w:tcPr>
          <w:p w14:paraId="2402845C" w14:textId="77777777" w:rsidR="00EB1B58" w:rsidRPr="002A733C" w:rsidRDefault="00EB1B58" w:rsidP="00EB1B58">
            <w:r>
              <w:t>M.I.</w:t>
            </w:r>
          </w:p>
        </w:tc>
        <w:tc>
          <w:tcPr>
            <w:tcW w:w="1810" w:type="dxa"/>
            <w:gridSpan w:val="4"/>
            <w:vAlign w:val="center"/>
          </w:tcPr>
          <w:p w14:paraId="0F9C7D0A" w14:textId="77777777" w:rsidR="00EB1B58" w:rsidRPr="002A733C" w:rsidRDefault="00EB1B58" w:rsidP="00EB1B58"/>
        </w:tc>
      </w:tr>
      <w:tr w:rsidR="00EB1B58" w:rsidRPr="002A733C" w14:paraId="3FAE75E2" w14:textId="77777777" w:rsidTr="00EB1B58">
        <w:trPr>
          <w:trHeight w:hRule="exact" w:val="403"/>
        </w:trPr>
        <w:tc>
          <w:tcPr>
            <w:tcW w:w="3139" w:type="dxa"/>
            <w:gridSpan w:val="4"/>
            <w:vAlign w:val="center"/>
          </w:tcPr>
          <w:p w14:paraId="192C01C0" w14:textId="77777777" w:rsidR="00EB1B58" w:rsidRPr="002A733C" w:rsidRDefault="00EB1B58" w:rsidP="00EB1B58">
            <w:r>
              <w:t>Street Address (If different from student)</w:t>
            </w:r>
          </w:p>
        </w:tc>
        <w:tc>
          <w:tcPr>
            <w:tcW w:w="4766" w:type="dxa"/>
            <w:gridSpan w:val="8"/>
            <w:vAlign w:val="center"/>
          </w:tcPr>
          <w:p w14:paraId="484BE0F1" w14:textId="77777777" w:rsidR="00EB1B58" w:rsidRPr="002A733C" w:rsidRDefault="00EB1B58" w:rsidP="00EB1B58"/>
        </w:tc>
        <w:tc>
          <w:tcPr>
            <w:tcW w:w="1441" w:type="dxa"/>
            <w:gridSpan w:val="5"/>
            <w:vAlign w:val="center"/>
          </w:tcPr>
          <w:p w14:paraId="220159C1" w14:textId="77777777" w:rsidR="00EB1B58" w:rsidRPr="002A733C" w:rsidRDefault="00EB1B58" w:rsidP="00EB1B58">
            <w:r>
              <w:t>Apartment/Unit #</w:t>
            </w:r>
          </w:p>
        </w:tc>
        <w:tc>
          <w:tcPr>
            <w:tcW w:w="910" w:type="dxa"/>
            <w:vAlign w:val="center"/>
          </w:tcPr>
          <w:p w14:paraId="28DCF4F7" w14:textId="77777777" w:rsidR="00EB1B58" w:rsidRPr="002A733C" w:rsidRDefault="00EB1B58" w:rsidP="00EB1B58"/>
        </w:tc>
      </w:tr>
      <w:tr w:rsidR="00EB1B58" w:rsidRPr="002A733C" w14:paraId="5AB53C31" w14:textId="77777777" w:rsidTr="00EB1B58">
        <w:trPr>
          <w:trHeight w:hRule="exact" w:val="403"/>
        </w:trPr>
        <w:tc>
          <w:tcPr>
            <w:tcW w:w="730" w:type="dxa"/>
            <w:vAlign w:val="center"/>
          </w:tcPr>
          <w:p w14:paraId="22ED23E3" w14:textId="77777777" w:rsidR="00EB1B58" w:rsidRPr="002A733C" w:rsidRDefault="00EB1B58" w:rsidP="00EB1B58">
            <w:r>
              <w:t>City</w:t>
            </w:r>
          </w:p>
        </w:tc>
        <w:tc>
          <w:tcPr>
            <w:tcW w:w="3563" w:type="dxa"/>
            <w:gridSpan w:val="4"/>
            <w:vAlign w:val="center"/>
          </w:tcPr>
          <w:p w14:paraId="7E868B8F" w14:textId="77777777" w:rsidR="00EB1B58" w:rsidRPr="002A733C" w:rsidRDefault="00EB1B58" w:rsidP="00EB1B58"/>
        </w:tc>
        <w:tc>
          <w:tcPr>
            <w:tcW w:w="2802" w:type="dxa"/>
            <w:gridSpan w:val="5"/>
            <w:vAlign w:val="center"/>
          </w:tcPr>
          <w:p w14:paraId="0AA4F3D3" w14:textId="77777777" w:rsidR="00EB1B58" w:rsidRPr="002A733C" w:rsidRDefault="00EB1B58" w:rsidP="00EB1B58">
            <w:r>
              <w:t>State</w:t>
            </w:r>
          </w:p>
        </w:tc>
        <w:tc>
          <w:tcPr>
            <w:tcW w:w="810" w:type="dxa"/>
            <w:gridSpan w:val="2"/>
            <w:vAlign w:val="center"/>
          </w:tcPr>
          <w:p w14:paraId="752A9754" w14:textId="77777777" w:rsidR="00EB1B58" w:rsidRPr="002A733C" w:rsidRDefault="00EB1B58" w:rsidP="00EB1B58"/>
        </w:tc>
        <w:tc>
          <w:tcPr>
            <w:tcW w:w="631" w:type="dxa"/>
            <w:gridSpan w:val="3"/>
            <w:vAlign w:val="center"/>
          </w:tcPr>
          <w:p w14:paraId="7DFC5BC3" w14:textId="77777777" w:rsidR="00EB1B58" w:rsidRPr="002A733C" w:rsidRDefault="00EB1B58" w:rsidP="00EB1B58">
            <w:r>
              <w:t>ZIP</w:t>
            </w:r>
          </w:p>
        </w:tc>
        <w:tc>
          <w:tcPr>
            <w:tcW w:w="1720" w:type="dxa"/>
            <w:gridSpan w:val="3"/>
            <w:vAlign w:val="center"/>
          </w:tcPr>
          <w:p w14:paraId="5559378F" w14:textId="77777777" w:rsidR="00EB1B58" w:rsidRPr="002A733C" w:rsidRDefault="00EB1B58" w:rsidP="00EB1B58"/>
        </w:tc>
      </w:tr>
      <w:tr w:rsidR="00EB1B58" w:rsidRPr="002A733C" w14:paraId="2EA28C23" w14:textId="77777777" w:rsidTr="00EB1B58">
        <w:trPr>
          <w:trHeight w:hRule="exact" w:val="403"/>
        </w:trPr>
        <w:tc>
          <w:tcPr>
            <w:tcW w:w="730" w:type="dxa"/>
            <w:vAlign w:val="center"/>
          </w:tcPr>
          <w:p w14:paraId="75D31C6F" w14:textId="77777777" w:rsidR="00EB1B58" w:rsidRPr="002A733C" w:rsidRDefault="00EB1B58" w:rsidP="00EB1B58">
            <w:r>
              <w:t>Phone</w:t>
            </w:r>
          </w:p>
        </w:tc>
        <w:tc>
          <w:tcPr>
            <w:tcW w:w="3563" w:type="dxa"/>
            <w:gridSpan w:val="4"/>
            <w:vAlign w:val="center"/>
          </w:tcPr>
          <w:p w14:paraId="3EF6B919" w14:textId="77777777" w:rsidR="00EB1B58" w:rsidRPr="002A733C" w:rsidRDefault="00EB1B58" w:rsidP="00EB1B58"/>
        </w:tc>
        <w:tc>
          <w:tcPr>
            <w:tcW w:w="2802" w:type="dxa"/>
            <w:gridSpan w:val="5"/>
            <w:vAlign w:val="center"/>
          </w:tcPr>
          <w:p w14:paraId="1A27C7C8" w14:textId="77777777" w:rsidR="00EB1B58" w:rsidRPr="002A733C" w:rsidRDefault="00EB1B58" w:rsidP="00EB1B58">
            <w:r>
              <w:t>E-mail Address</w:t>
            </w:r>
          </w:p>
        </w:tc>
        <w:tc>
          <w:tcPr>
            <w:tcW w:w="3161" w:type="dxa"/>
            <w:gridSpan w:val="8"/>
            <w:vAlign w:val="center"/>
          </w:tcPr>
          <w:p w14:paraId="0327F304" w14:textId="77777777" w:rsidR="00EB1B58" w:rsidRPr="002A733C" w:rsidRDefault="00EB1B58" w:rsidP="00EB1B58"/>
        </w:tc>
      </w:tr>
      <w:tr w:rsidR="00EB1B58" w:rsidRPr="002A733C" w14:paraId="733EB051" w14:textId="77777777" w:rsidTr="00EB1B58">
        <w:trPr>
          <w:trHeight w:hRule="exact" w:val="403"/>
        </w:trPr>
        <w:tc>
          <w:tcPr>
            <w:tcW w:w="1076" w:type="dxa"/>
            <w:gridSpan w:val="2"/>
            <w:vAlign w:val="center"/>
          </w:tcPr>
          <w:p w14:paraId="2CE6F096" w14:textId="77777777" w:rsidR="00EB1B58" w:rsidRDefault="00EB1B58" w:rsidP="00EB1B58">
            <w:r>
              <w:t>Employer</w:t>
            </w:r>
          </w:p>
        </w:tc>
        <w:tc>
          <w:tcPr>
            <w:tcW w:w="3217" w:type="dxa"/>
            <w:gridSpan w:val="3"/>
            <w:vAlign w:val="center"/>
          </w:tcPr>
          <w:p w14:paraId="32A87B1E" w14:textId="77777777" w:rsidR="00EB1B58" w:rsidRPr="002A733C" w:rsidRDefault="00EB1B58" w:rsidP="00EB1B58"/>
        </w:tc>
        <w:tc>
          <w:tcPr>
            <w:tcW w:w="833" w:type="dxa"/>
            <w:gridSpan w:val="2"/>
            <w:vAlign w:val="center"/>
          </w:tcPr>
          <w:p w14:paraId="0487F276" w14:textId="77777777" w:rsidR="00EB1B58" w:rsidRDefault="00EB1B58" w:rsidP="00EB1B58">
            <w:r>
              <w:t>Position</w:t>
            </w:r>
          </w:p>
        </w:tc>
        <w:tc>
          <w:tcPr>
            <w:tcW w:w="5130" w:type="dxa"/>
            <w:gridSpan w:val="11"/>
            <w:vAlign w:val="center"/>
          </w:tcPr>
          <w:p w14:paraId="6E6D540F" w14:textId="77777777" w:rsidR="00EB1B58" w:rsidRPr="002A733C" w:rsidRDefault="00EB1B58" w:rsidP="00EB1B58"/>
        </w:tc>
      </w:tr>
      <w:tr w:rsidR="000F2DF4" w:rsidRPr="002A733C" w14:paraId="42339E26" w14:textId="77777777" w:rsidTr="00EB1B58">
        <w:trPr>
          <w:trHeight w:hRule="exact" w:val="288"/>
        </w:trPr>
        <w:tc>
          <w:tcPr>
            <w:tcW w:w="10256" w:type="dxa"/>
            <w:gridSpan w:val="18"/>
            <w:shd w:val="clear" w:color="auto" w:fill="D9D9D9" w:themeFill="background1" w:themeFillShade="D9"/>
            <w:vAlign w:val="center"/>
          </w:tcPr>
          <w:p w14:paraId="46FF10C8" w14:textId="77777777" w:rsidR="000F2DF4" w:rsidRPr="002A733C" w:rsidRDefault="00CE3540" w:rsidP="00AA7471">
            <w:pPr>
              <w:pStyle w:val="Heading1"/>
            </w:pPr>
            <w:r>
              <w:t>Siblings</w:t>
            </w:r>
          </w:p>
        </w:tc>
      </w:tr>
      <w:tr w:rsidR="008D40FF" w:rsidRPr="002A733C" w14:paraId="5CA58001" w14:textId="77777777" w:rsidTr="00CE3540">
        <w:trPr>
          <w:trHeight w:hRule="exact" w:val="403"/>
        </w:trPr>
        <w:tc>
          <w:tcPr>
            <w:tcW w:w="1094" w:type="dxa"/>
            <w:gridSpan w:val="3"/>
            <w:vAlign w:val="center"/>
          </w:tcPr>
          <w:p w14:paraId="5146FB4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482" w:type="dxa"/>
            <w:gridSpan w:val="5"/>
            <w:vAlign w:val="center"/>
          </w:tcPr>
          <w:p w14:paraId="2B23E7EF" w14:textId="77777777" w:rsidR="000F2DF4" w:rsidRPr="002A733C" w:rsidRDefault="000F2DF4" w:rsidP="007229D0"/>
        </w:tc>
        <w:tc>
          <w:tcPr>
            <w:tcW w:w="1170" w:type="dxa"/>
            <w:vAlign w:val="center"/>
          </w:tcPr>
          <w:p w14:paraId="1B857453" w14:textId="77777777" w:rsidR="000F2DF4" w:rsidRPr="002A733C" w:rsidRDefault="00CE3540" w:rsidP="007229D0">
            <w:r>
              <w:t>Age</w:t>
            </w:r>
          </w:p>
        </w:tc>
        <w:tc>
          <w:tcPr>
            <w:tcW w:w="3510" w:type="dxa"/>
            <w:gridSpan w:val="9"/>
            <w:vAlign w:val="center"/>
          </w:tcPr>
          <w:p w14:paraId="69CC45FA" w14:textId="77777777" w:rsidR="000F2DF4" w:rsidRPr="002A733C" w:rsidRDefault="000F2DF4" w:rsidP="007229D0"/>
        </w:tc>
      </w:tr>
      <w:tr w:rsidR="008D40FF" w:rsidRPr="002A733C" w14:paraId="69D55391" w14:textId="77777777" w:rsidTr="00CE3540">
        <w:trPr>
          <w:trHeight w:hRule="exact" w:val="403"/>
        </w:trPr>
        <w:tc>
          <w:tcPr>
            <w:tcW w:w="1094" w:type="dxa"/>
            <w:gridSpan w:val="3"/>
            <w:vAlign w:val="center"/>
          </w:tcPr>
          <w:p w14:paraId="542C8DB0" w14:textId="77777777" w:rsidR="000F2DF4" w:rsidRPr="002A733C" w:rsidRDefault="00CE3540" w:rsidP="007229D0">
            <w:r>
              <w:t>Full Name</w:t>
            </w:r>
          </w:p>
        </w:tc>
        <w:tc>
          <w:tcPr>
            <w:tcW w:w="4482" w:type="dxa"/>
            <w:gridSpan w:val="5"/>
            <w:vAlign w:val="center"/>
          </w:tcPr>
          <w:p w14:paraId="4C448549" w14:textId="77777777" w:rsidR="000F2DF4" w:rsidRPr="002A733C" w:rsidRDefault="000F2DF4" w:rsidP="007229D0"/>
        </w:tc>
        <w:tc>
          <w:tcPr>
            <w:tcW w:w="1170" w:type="dxa"/>
            <w:vAlign w:val="center"/>
          </w:tcPr>
          <w:p w14:paraId="7BBA0E05" w14:textId="77777777" w:rsidR="000F2DF4" w:rsidRPr="002A733C" w:rsidRDefault="00CE3540" w:rsidP="007229D0">
            <w:r>
              <w:t>Age</w:t>
            </w:r>
          </w:p>
        </w:tc>
        <w:tc>
          <w:tcPr>
            <w:tcW w:w="3510" w:type="dxa"/>
            <w:gridSpan w:val="9"/>
            <w:vAlign w:val="center"/>
          </w:tcPr>
          <w:p w14:paraId="2BB8C11E" w14:textId="77777777" w:rsidR="000F2DF4" w:rsidRPr="002A733C" w:rsidRDefault="000F2DF4" w:rsidP="007229D0"/>
        </w:tc>
      </w:tr>
      <w:tr w:rsidR="008D40FF" w:rsidRPr="002A733C" w14:paraId="27BF93A4" w14:textId="77777777" w:rsidTr="00CE3540">
        <w:trPr>
          <w:trHeight w:hRule="exact" w:val="403"/>
        </w:trPr>
        <w:tc>
          <w:tcPr>
            <w:tcW w:w="1094" w:type="dxa"/>
            <w:gridSpan w:val="3"/>
            <w:vAlign w:val="center"/>
          </w:tcPr>
          <w:p w14:paraId="37F3E04E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482" w:type="dxa"/>
            <w:gridSpan w:val="5"/>
            <w:vAlign w:val="center"/>
          </w:tcPr>
          <w:p w14:paraId="21F0E921" w14:textId="77777777" w:rsidR="000F2DF4" w:rsidRPr="002A733C" w:rsidRDefault="000F2DF4" w:rsidP="007229D0"/>
        </w:tc>
        <w:tc>
          <w:tcPr>
            <w:tcW w:w="1170" w:type="dxa"/>
            <w:vAlign w:val="center"/>
          </w:tcPr>
          <w:p w14:paraId="322C53D5" w14:textId="77777777" w:rsidR="000F2DF4" w:rsidRPr="002A733C" w:rsidRDefault="00CE3540" w:rsidP="007229D0">
            <w:r>
              <w:t>Age</w:t>
            </w:r>
          </w:p>
        </w:tc>
        <w:tc>
          <w:tcPr>
            <w:tcW w:w="3510" w:type="dxa"/>
            <w:gridSpan w:val="9"/>
            <w:vAlign w:val="center"/>
          </w:tcPr>
          <w:p w14:paraId="6998D8BC" w14:textId="77777777" w:rsidR="000F2DF4" w:rsidRPr="002A733C" w:rsidRDefault="000F2DF4" w:rsidP="007229D0"/>
        </w:tc>
      </w:tr>
    </w:tbl>
    <w:tbl>
      <w:tblPr>
        <w:tblpPr w:leftFromText="180" w:rightFromText="180" w:vertAnchor="page" w:horzAnchor="page" w:tblpX="1167" w:tblpY="1441"/>
        <w:tblW w:w="1009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47"/>
        <w:gridCol w:w="450"/>
        <w:gridCol w:w="4313"/>
        <w:gridCol w:w="772"/>
        <w:gridCol w:w="135"/>
        <w:gridCol w:w="542"/>
        <w:gridCol w:w="2421"/>
        <w:gridCol w:w="14"/>
      </w:tblGrid>
      <w:tr w:rsidR="00993791" w:rsidRPr="002A733C" w14:paraId="575C23F9" w14:textId="77777777" w:rsidTr="00993791">
        <w:trPr>
          <w:gridAfter w:val="1"/>
          <w:wAfter w:w="14" w:type="dxa"/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center"/>
          </w:tcPr>
          <w:p w14:paraId="7B8FD144" w14:textId="77777777" w:rsidR="00993791" w:rsidRPr="002A733C" w:rsidRDefault="00993791" w:rsidP="00993791">
            <w:pPr>
              <w:pStyle w:val="Heading1"/>
            </w:pPr>
            <w:r>
              <w:lastRenderedPageBreak/>
              <w:t>Physician information</w:t>
            </w:r>
          </w:p>
        </w:tc>
      </w:tr>
      <w:tr w:rsidR="00993791" w:rsidRPr="002A733C" w14:paraId="07A53036" w14:textId="77777777" w:rsidTr="00993791">
        <w:trPr>
          <w:gridAfter w:val="1"/>
          <w:wAfter w:w="14" w:type="dxa"/>
          <w:trHeight w:val="403"/>
        </w:trPr>
        <w:tc>
          <w:tcPr>
            <w:tcW w:w="1447" w:type="dxa"/>
            <w:vAlign w:val="center"/>
          </w:tcPr>
          <w:p w14:paraId="04DCF47B" w14:textId="77777777" w:rsidR="00993791" w:rsidRPr="002A733C" w:rsidRDefault="00993791" w:rsidP="00993791">
            <w:r>
              <w:t>Doctor’s Name</w:t>
            </w:r>
          </w:p>
        </w:tc>
        <w:tc>
          <w:tcPr>
            <w:tcW w:w="4763" w:type="dxa"/>
            <w:gridSpan w:val="2"/>
            <w:tcBorders>
              <w:right w:val="single" w:sz="4" w:space="0" w:color="C0C0C0"/>
            </w:tcBorders>
            <w:vAlign w:val="center"/>
          </w:tcPr>
          <w:p w14:paraId="2B9BD12D" w14:textId="77777777" w:rsidR="00993791" w:rsidRPr="002A733C" w:rsidRDefault="00993791" w:rsidP="00993791"/>
        </w:tc>
        <w:tc>
          <w:tcPr>
            <w:tcW w:w="907" w:type="dxa"/>
            <w:gridSpan w:val="2"/>
            <w:tcBorders>
              <w:left w:val="single" w:sz="4" w:space="0" w:color="C0C0C0"/>
            </w:tcBorders>
            <w:vAlign w:val="center"/>
          </w:tcPr>
          <w:p w14:paraId="13B4718F" w14:textId="77777777" w:rsidR="00993791" w:rsidRPr="002A733C" w:rsidRDefault="00993791" w:rsidP="00993791">
            <w:r w:rsidRPr="002A733C">
              <w:t>Phone</w:t>
            </w:r>
          </w:p>
        </w:tc>
        <w:tc>
          <w:tcPr>
            <w:tcW w:w="2963" w:type="dxa"/>
            <w:gridSpan w:val="2"/>
            <w:vAlign w:val="center"/>
          </w:tcPr>
          <w:p w14:paraId="0C7535FF" w14:textId="77777777" w:rsidR="00993791" w:rsidRPr="002A733C" w:rsidRDefault="00993791" w:rsidP="00993791"/>
        </w:tc>
      </w:tr>
      <w:tr w:rsidR="00993791" w:rsidRPr="002A733C" w14:paraId="4B4208F4" w14:textId="77777777" w:rsidTr="00993791">
        <w:trPr>
          <w:trHeight w:val="403"/>
        </w:trPr>
        <w:tc>
          <w:tcPr>
            <w:tcW w:w="1447" w:type="dxa"/>
            <w:vAlign w:val="center"/>
          </w:tcPr>
          <w:p w14:paraId="67374069" w14:textId="77777777" w:rsidR="00993791" w:rsidRPr="002A733C" w:rsidRDefault="00993791" w:rsidP="00993791">
            <w:r>
              <w:t>Address</w:t>
            </w:r>
          </w:p>
        </w:tc>
        <w:tc>
          <w:tcPr>
            <w:tcW w:w="8647" w:type="dxa"/>
            <w:gridSpan w:val="7"/>
            <w:vAlign w:val="center"/>
          </w:tcPr>
          <w:p w14:paraId="4DAEF035" w14:textId="77777777" w:rsidR="00993791" w:rsidRPr="002A733C" w:rsidRDefault="00993791" w:rsidP="00993791"/>
        </w:tc>
      </w:tr>
      <w:tr w:rsidR="00993791" w:rsidRPr="002A733C" w14:paraId="518FD894" w14:textId="77777777" w:rsidTr="00993791">
        <w:trPr>
          <w:trHeight w:val="403"/>
        </w:trPr>
        <w:tc>
          <w:tcPr>
            <w:tcW w:w="1447" w:type="dxa"/>
            <w:vAlign w:val="center"/>
          </w:tcPr>
          <w:p w14:paraId="3F5E6177" w14:textId="77777777" w:rsidR="00993791" w:rsidRDefault="00993791" w:rsidP="00993791"/>
        </w:tc>
        <w:tc>
          <w:tcPr>
            <w:tcW w:w="8647" w:type="dxa"/>
            <w:gridSpan w:val="7"/>
            <w:vAlign w:val="center"/>
          </w:tcPr>
          <w:p w14:paraId="22CDF07E" w14:textId="77777777" w:rsidR="00993791" w:rsidRPr="002A733C" w:rsidRDefault="00993791" w:rsidP="00993791"/>
        </w:tc>
      </w:tr>
      <w:tr w:rsidR="00993791" w:rsidRPr="002A733C" w14:paraId="120D63EB" w14:textId="77777777" w:rsidTr="00993791">
        <w:trPr>
          <w:gridAfter w:val="1"/>
          <w:wAfter w:w="14" w:type="dxa"/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center"/>
          </w:tcPr>
          <w:p w14:paraId="1674988F" w14:textId="77777777" w:rsidR="00993791" w:rsidRPr="002A733C" w:rsidRDefault="00993791" w:rsidP="00993791">
            <w:pPr>
              <w:pStyle w:val="Heading1"/>
            </w:pPr>
            <w:r>
              <w:t>Emergency Contact</w:t>
            </w:r>
          </w:p>
        </w:tc>
      </w:tr>
      <w:tr w:rsidR="00993791" w:rsidRPr="002A733C" w14:paraId="6E6661D0" w14:textId="77777777" w:rsidTr="00993791">
        <w:trPr>
          <w:gridAfter w:val="1"/>
          <w:wAfter w:w="14" w:type="dxa"/>
          <w:trHeight w:val="403"/>
        </w:trPr>
        <w:tc>
          <w:tcPr>
            <w:tcW w:w="1447" w:type="dxa"/>
            <w:vAlign w:val="center"/>
          </w:tcPr>
          <w:p w14:paraId="26BEEA2A" w14:textId="77777777" w:rsidR="00993791" w:rsidRPr="002A733C" w:rsidRDefault="00993791" w:rsidP="00993791">
            <w:r>
              <w:t>Full Name</w:t>
            </w:r>
          </w:p>
        </w:tc>
        <w:tc>
          <w:tcPr>
            <w:tcW w:w="4763" w:type="dxa"/>
            <w:gridSpan w:val="2"/>
            <w:tcBorders>
              <w:right w:val="single" w:sz="4" w:space="0" w:color="C0C0C0"/>
            </w:tcBorders>
            <w:vAlign w:val="center"/>
          </w:tcPr>
          <w:p w14:paraId="052A2527" w14:textId="77777777" w:rsidR="00993791" w:rsidRPr="002A733C" w:rsidRDefault="00993791" w:rsidP="00993791"/>
        </w:tc>
        <w:tc>
          <w:tcPr>
            <w:tcW w:w="907" w:type="dxa"/>
            <w:gridSpan w:val="2"/>
            <w:tcBorders>
              <w:left w:val="single" w:sz="4" w:space="0" w:color="C0C0C0"/>
            </w:tcBorders>
            <w:vAlign w:val="center"/>
          </w:tcPr>
          <w:p w14:paraId="3CDFFF1E" w14:textId="77777777" w:rsidR="00993791" w:rsidRPr="002A733C" w:rsidRDefault="00993791" w:rsidP="00993791">
            <w:r w:rsidRPr="002A733C">
              <w:t>Phone</w:t>
            </w:r>
          </w:p>
        </w:tc>
        <w:tc>
          <w:tcPr>
            <w:tcW w:w="2963" w:type="dxa"/>
            <w:gridSpan w:val="2"/>
            <w:vAlign w:val="center"/>
          </w:tcPr>
          <w:p w14:paraId="784AF358" w14:textId="77777777" w:rsidR="00993791" w:rsidRPr="002A733C" w:rsidRDefault="00993791" w:rsidP="00993791"/>
        </w:tc>
      </w:tr>
      <w:tr w:rsidR="00993791" w:rsidRPr="002A733C" w14:paraId="05265954" w14:textId="77777777" w:rsidTr="00993791">
        <w:trPr>
          <w:trHeight w:val="403"/>
        </w:trPr>
        <w:tc>
          <w:tcPr>
            <w:tcW w:w="1897" w:type="dxa"/>
            <w:gridSpan w:val="2"/>
            <w:vAlign w:val="center"/>
          </w:tcPr>
          <w:p w14:paraId="68C369A9" w14:textId="77777777" w:rsidR="00993791" w:rsidRPr="002A733C" w:rsidRDefault="00993791" w:rsidP="00993791">
            <w:r>
              <w:t>Relationship to student</w:t>
            </w:r>
          </w:p>
        </w:tc>
        <w:tc>
          <w:tcPr>
            <w:tcW w:w="8197" w:type="dxa"/>
            <w:gridSpan w:val="6"/>
            <w:vAlign w:val="center"/>
          </w:tcPr>
          <w:p w14:paraId="2BB97766" w14:textId="77777777" w:rsidR="00993791" w:rsidRPr="002A733C" w:rsidRDefault="00993791" w:rsidP="00993791"/>
        </w:tc>
      </w:tr>
      <w:tr w:rsidR="00993791" w:rsidRPr="002A733C" w14:paraId="745A1B57" w14:textId="77777777" w:rsidTr="00993791">
        <w:trPr>
          <w:gridAfter w:val="1"/>
          <w:wAfter w:w="14" w:type="dxa"/>
          <w:trHeight w:val="288"/>
        </w:trPr>
        <w:tc>
          <w:tcPr>
            <w:tcW w:w="10080" w:type="dxa"/>
            <w:gridSpan w:val="7"/>
            <w:shd w:val="clear" w:color="auto" w:fill="D9D9D9" w:themeFill="background1" w:themeFillShade="D9"/>
            <w:vAlign w:val="center"/>
          </w:tcPr>
          <w:p w14:paraId="2B3D93C1" w14:textId="77777777" w:rsidR="00993791" w:rsidRPr="00F264EB" w:rsidRDefault="00993791" w:rsidP="00993791">
            <w:pPr>
              <w:pStyle w:val="Heading1"/>
            </w:pPr>
            <w:r>
              <w:t>to complete your child’s file, please submit</w:t>
            </w:r>
          </w:p>
        </w:tc>
      </w:tr>
      <w:tr w:rsidR="00993791" w:rsidRPr="002A733C" w14:paraId="5D1FA815" w14:textId="77777777" w:rsidTr="00993791">
        <w:trPr>
          <w:gridAfter w:val="1"/>
          <w:wAfter w:w="14" w:type="dxa"/>
          <w:trHeight w:val="499"/>
        </w:trPr>
        <w:tc>
          <w:tcPr>
            <w:tcW w:w="10080" w:type="dxa"/>
            <w:gridSpan w:val="7"/>
            <w:tcBorders>
              <w:top w:val="nil"/>
              <w:bottom w:val="single" w:sz="4" w:space="0" w:color="C0C0C0"/>
            </w:tcBorders>
            <w:vAlign w:val="center"/>
          </w:tcPr>
          <w:p w14:paraId="3FD7DCB4" w14:textId="77777777" w:rsidR="00993791" w:rsidRDefault="00993791" w:rsidP="00993791">
            <w:pPr>
              <w:pStyle w:val="Disclaimer"/>
              <w:ind w:left="720"/>
            </w:pPr>
          </w:p>
          <w:p w14:paraId="573AC838" w14:textId="77777777" w:rsidR="00993791" w:rsidRDefault="00993791" w:rsidP="00993791">
            <w:pPr>
              <w:pStyle w:val="Disclaimer"/>
              <w:numPr>
                <w:ilvl w:val="0"/>
                <w:numId w:val="11"/>
              </w:numPr>
            </w:pPr>
            <w:r>
              <w:t>Recent evaluations</w:t>
            </w:r>
          </w:p>
          <w:p w14:paraId="051FFC97" w14:textId="77777777" w:rsidR="00993791" w:rsidRDefault="00993791" w:rsidP="00993791">
            <w:pPr>
              <w:pStyle w:val="Disclaimer"/>
              <w:numPr>
                <w:ilvl w:val="0"/>
                <w:numId w:val="11"/>
              </w:numPr>
            </w:pPr>
            <w:r>
              <w:t>Current and/or previous year School Reports</w:t>
            </w:r>
          </w:p>
          <w:p w14:paraId="3729E414" w14:textId="77777777" w:rsidR="00993791" w:rsidRPr="002A733C" w:rsidRDefault="00993791" w:rsidP="00993791">
            <w:pPr>
              <w:pStyle w:val="Disclaimer"/>
              <w:ind w:left="720"/>
            </w:pPr>
          </w:p>
        </w:tc>
      </w:tr>
      <w:tr w:rsidR="00993791" w:rsidRPr="002A733C" w14:paraId="67658844" w14:textId="77777777" w:rsidTr="00993791">
        <w:trPr>
          <w:gridAfter w:val="1"/>
          <w:wAfter w:w="14" w:type="dxa"/>
          <w:trHeight w:val="403"/>
        </w:trPr>
        <w:tc>
          <w:tcPr>
            <w:tcW w:w="1447" w:type="dxa"/>
            <w:tcBorders>
              <w:top w:val="single" w:sz="4" w:space="0" w:color="C0C0C0"/>
              <w:right w:val="nil"/>
            </w:tcBorders>
            <w:vAlign w:val="center"/>
          </w:tcPr>
          <w:p w14:paraId="22801F26" w14:textId="77777777" w:rsidR="00993791" w:rsidRPr="002A733C" w:rsidRDefault="00993791" w:rsidP="00993791">
            <w:r w:rsidRPr="002A733C">
              <w:t>Signature</w:t>
            </w:r>
          </w:p>
        </w:tc>
        <w:tc>
          <w:tcPr>
            <w:tcW w:w="5535" w:type="dxa"/>
            <w:gridSpan w:val="3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837AF67" w14:textId="77777777" w:rsidR="00993791" w:rsidRPr="002A733C" w:rsidRDefault="00993791" w:rsidP="00993791"/>
        </w:tc>
        <w:tc>
          <w:tcPr>
            <w:tcW w:w="677" w:type="dxa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7B50B78A" w14:textId="77777777" w:rsidR="00993791" w:rsidRPr="002A733C" w:rsidRDefault="00993791" w:rsidP="00993791">
            <w:r w:rsidRPr="002A733C">
              <w:t>Date</w:t>
            </w:r>
          </w:p>
        </w:tc>
        <w:tc>
          <w:tcPr>
            <w:tcW w:w="2421" w:type="dxa"/>
            <w:tcBorders>
              <w:top w:val="single" w:sz="4" w:space="0" w:color="C0C0C0"/>
              <w:left w:val="nil"/>
            </w:tcBorders>
            <w:vAlign w:val="center"/>
          </w:tcPr>
          <w:p w14:paraId="629E2104" w14:textId="77777777" w:rsidR="00993791" w:rsidRPr="002A733C" w:rsidRDefault="00993791" w:rsidP="00993791"/>
        </w:tc>
      </w:tr>
    </w:tbl>
    <w:p w14:paraId="3D299589" w14:textId="77777777" w:rsidR="005F6E87" w:rsidRPr="002A733C" w:rsidRDefault="00C84DB1" w:rsidP="002A733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05F01" wp14:editId="7289A07F">
                <wp:simplePos x="0" y="0"/>
                <wp:positionH relativeFrom="column">
                  <wp:posOffset>-114300</wp:posOffset>
                </wp:positionH>
                <wp:positionV relativeFrom="paragraph">
                  <wp:posOffset>3771900</wp:posOffset>
                </wp:positionV>
                <wp:extent cx="6515100" cy="2628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24DF20FF" w14:textId="77777777" w:rsidR="00C84DB1" w:rsidRDefault="00993791" w:rsidP="00993791">
                            <w:pPr>
                              <w:jc w:val="center"/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>Please send completed applications</w:t>
                            </w:r>
                            <w:r w:rsidR="00C84DB1"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>, application fee,</w:t>
                            </w:r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01B007" w14:textId="77777777" w:rsidR="00993791" w:rsidRPr="00C84DB1" w:rsidRDefault="00C84DB1" w:rsidP="00993791">
                            <w:pPr>
                              <w:jc w:val="center"/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 xml:space="preserve"> supporting documents </w:t>
                            </w:r>
                            <w:r w:rsidR="00993791"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>to:</w:t>
                            </w:r>
                          </w:p>
                          <w:p w14:paraId="1ECACAC5" w14:textId="77777777" w:rsidR="00C84DB1" w:rsidRPr="00C84DB1" w:rsidRDefault="00C84DB1" w:rsidP="00993791">
                            <w:pPr>
                              <w:jc w:val="center"/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</w:pPr>
                          </w:p>
                          <w:p w14:paraId="64D1B351" w14:textId="77777777" w:rsidR="00993791" w:rsidRPr="00C84DB1" w:rsidRDefault="00993791" w:rsidP="00993791">
                            <w:pPr>
                              <w:jc w:val="center"/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 xml:space="preserve">Otto </w:t>
                            </w:r>
                            <w:proofErr w:type="spellStart"/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>Specht</w:t>
                            </w:r>
                            <w:proofErr w:type="spellEnd"/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14:paraId="5BD91CC4" w14:textId="77777777" w:rsidR="00993791" w:rsidRPr="00C84DB1" w:rsidRDefault="00993791" w:rsidP="00993791">
                            <w:pPr>
                              <w:jc w:val="center"/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>260 Hungry Hollow Rd.</w:t>
                            </w:r>
                            <w:proofErr w:type="gramEnd"/>
                          </w:p>
                          <w:p w14:paraId="33316C16" w14:textId="77777777" w:rsidR="00993791" w:rsidRPr="00C84DB1" w:rsidRDefault="00993791" w:rsidP="00993791">
                            <w:pPr>
                              <w:jc w:val="center"/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C84DB1">
                              <w:rPr>
                                <w:rFonts w:ascii="Telugu MN" w:hAnsi="Telugu MN"/>
                                <w:color w:val="800000"/>
                                <w:sz w:val="28"/>
                                <w:szCs w:val="28"/>
                              </w:rPr>
                              <w:t>Chestnut Ridge, NY 10977</w:t>
                            </w:r>
                          </w:p>
                          <w:p w14:paraId="0A0C5C84" w14:textId="77777777" w:rsidR="00993791" w:rsidRPr="00C84DB1" w:rsidRDefault="00993791" w:rsidP="00993791">
                            <w:pPr>
                              <w:jc w:val="center"/>
                              <w:rPr>
                                <w:rFonts w:ascii="Telugu MN" w:hAnsi="Telugu MN"/>
                                <w:sz w:val="24"/>
                              </w:rPr>
                            </w:pPr>
                          </w:p>
                          <w:p w14:paraId="1745E33C" w14:textId="77777777" w:rsidR="00993791" w:rsidRPr="00C84DB1" w:rsidRDefault="00C84DB1" w:rsidP="00993791">
                            <w:pPr>
                              <w:jc w:val="center"/>
                              <w:rPr>
                                <w:rFonts w:ascii="Telugu MN" w:hAnsi="Telugu MN"/>
                                <w:sz w:val="24"/>
                              </w:rPr>
                            </w:pPr>
                            <w:r w:rsidRPr="00C84DB1">
                              <w:rPr>
                                <w:rFonts w:ascii="Telugu MN" w:hAnsi="Telugu MN"/>
                                <w:sz w:val="24"/>
                              </w:rPr>
                              <w:t>For q</w:t>
                            </w:r>
                            <w:r w:rsidR="00993791" w:rsidRPr="00C84DB1">
                              <w:rPr>
                                <w:rFonts w:ascii="Telugu MN" w:hAnsi="Telugu MN"/>
                                <w:sz w:val="24"/>
                              </w:rPr>
                              <w:t xml:space="preserve">uestions, please contact us at: </w:t>
                            </w:r>
                            <w:hyperlink r:id="rId10" w:history="1">
                              <w:r w:rsidRPr="00C84DB1">
                                <w:rPr>
                                  <w:rStyle w:val="Hyperlink"/>
                                  <w:rFonts w:ascii="Telugu MN" w:hAnsi="Telugu MN"/>
                                  <w:sz w:val="24"/>
                                </w:rPr>
                                <w:t>info@ottospecht.org</w:t>
                              </w:r>
                            </w:hyperlink>
                          </w:p>
                          <w:p w14:paraId="6F2B3FDF" w14:textId="77777777" w:rsidR="00C84DB1" w:rsidRPr="00C84DB1" w:rsidRDefault="00C84DB1" w:rsidP="00993791">
                            <w:pPr>
                              <w:jc w:val="center"/>
                              <w:rPr>
                                <w:rFonts w:ascii="Telugu MN" w:hAnsi="Telugu MN"/>
                                <w:sz w:val="24"/>
                              </w:rPr>
                            </w:pPr>
                            <w:r w:rsidRPr="00C84DB1">
                              <w:rPr>
                                <w:rFonts w:ascii="Telugu MN" w:hAnsi="Telugu MN"/>
                                <w:sz w:val="24"/>
                              </w:rPr>
                              <w:t>Or call: 845-352-5020 ext. 30</w:t>
                            </w:r>
                          </w:p>
                          <w:p w14:paraId="693E4E5D" w14:textId="77777777" w:rsidR="00C84DB1" w:rsidRPr="00C84DB1" w:rsidRDefault="00C84DB1" w:rsidP="00993791">
                            <w:pPr>
                              <w:jc w:val="center"/>
                              <w:rPr>
                                <w:rFonts w:ascii="Telugu MN" w:hAnsi="Telugu MN"/>
                                <w:sz w:val="24"/>
                              </w:rPr>
                            </w:pPr>
                            <w:r w:rsidRPr="00C84DB1">
                              <w:rPr>
                                <w:rFonts w:ascii="Telugu MN" w:hAnsi="Telugu MN"/>
                                <w:sz w:val="24"/>
                              </w:rPr>
                              <w:t>Visit us on the web at: www.ottospechtschool.org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297pt;width:513pt;height:20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" filled="f" stroked="f">
                <v:textbox inset=",7.2pt,,7.2pt">
                  <w:txbxContent>
                    <w:p w14:paraId="24DF20FF" w14:textId="77777777" w:rsidR="00C84DB1" w:rsidRDefault="00993791" w:rsidP="00993791">
                      <w:pPr>
                        <w:jc w:val="center"/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</w:pPr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>Please send completed applications</w:t>
                      </w:r>
                      <w:r w:rsidR="00C84DB1"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>, application fee,</w:t>
                      </w:r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01B007" w14:textId="77777777" w:rsidR="00993791" w:rsidRPr="00C84DB1" w:rsidRDefault="00C84DB1" w:rsidP="00993791">
                      <w:pPr>
                        <w:jc w:val="center"/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</w:pPr>
                      <w:proofErr w:type="gramStart"/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 xml:space="preserve"> supporting documents </w:t>
                      </w:r>
                      <w:r w:rsidR="00993791"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>to:</w:t>
                      </w:r>
                    </w:p>
                    <w:p w14:paraId="1ECACAC5" w14:textId="77777777" w:rsidR="00C84DB1" w:rsidRPr="00C84DB1" w:rsidRDefault="00C84DB1" w:rsidP="00993791">
                      <w:pPr>
                        <w:jc w:val="center"/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</w:pPr>
                    </w:p>
                    <w:p w14:paraId="64D1B351" w14:textId="77777777" w:rsidR="00993791" w:rsidRPr="00C84DB1" w:rsidRDefault="00993791" w:rsidP="00993791">
                      <w:pPr>
                        <w:jc w:val="center"/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</w:pPr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 xml:space="preserve">Otto </w:t>
                      </w:r>
                      <w:proofErr w:type="spellStart"/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>Specht</w:t>
                      </w:r>
                      <w:proofErr w:type="spellEnd"/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 xml:space="preserve"> School</w:t>
                      </w:r>
                    </w:p>
                    <w:p w14:paraId="5BD91CC4" w14:textId="77777777" w:rsidR="00993791" w:rsidRPr="00C84DB1" w:rsidRDefault="00993791" w:rsidP="00993791">
                      <w:pPr>
                        <w:jc w:val="center"/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</w:pPr>
                      <w:proofErr w:type="gramStart"/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>260 Hungry Hollow Rd.</w:t>
                      </w:r>
                      <w:proofErr w:type="gramEnd"/>
                    </w:p>
                    <w:p w14:paraId="33316C16" w14:textId="77777777" w:rsidR="00993791" w:rsidRPr="00C84DB1" w:rsidRDefault="00993791" w:rsidP="00993791">
                      <w:pPr>
                        <w:jc w:val="center"/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</w:pPr>
                      <w:r w:rsidRPr="00C84DB1">
                        <w:rPr>
                          <w:rFonts w:ascii="Telugu MN" w:hAnsi="Telugu MN"/>
                          <w:color w:val="800000"/>
                          <w:sz w:val="28"/>
                          <w:szCs w:val="28"/>
                        </w:rPr>
                        <w:t>Chestnut Ridge, NY 10977</w:t>
                      </w:r>
                    </w:p>
                    <w:p w14:paraId="0A0C5C84" w14:textId="77777777" w:rsidR="00993791" w:rsidRPr="00C84DB1" w:rsidRDefault="00993791" w:rsidP="00993791">
                      <w:pPr>
                        <w:jc w:val="center"/>
                        <w:rPr>
                          <w:rFonts w:ascii="Telugu MN" w:hAnsi="Telugu MN"/>
                          <w:sz w:val="24"/>
                        </w:rPr>
                      </w:pPr>
                    </w:p>
                    <w:p w14:paraId="1745E33C" w14:textId="77777777" w:rsidR="00993791" w:rsidRPr="00C84DB1" w:rsidRDefault="00C84DB1" w:rsidP="00993791">
                      <w:pPr>
                        <w:jc w:val="center"/>
                        <w:rPr>
                          <w:rFonts w:ascii="Telugu MN" w:hAnsi="Telugu MN"/>
                          <w:sz w:val="24"/>
                        </w:rPr>
                      </w:pPr>
                      <w:r w:rsidRPr="00C84DB1">
                        <w:rPr>
                          <w:rFonts w:ascii="Telugu MN" w:hAnsi="Telugu MN"/>
                          <w:sz w:val="24"/>
                        </w:rPr>
                        <w:t>For q</w:t>
                      </w:r>
                      <w:r w:rsidR="00993791" w:rsidRPr="00C84DB1">
                        <w:rPr>
                          <w:rFonts w:ascii="Telugu MN" w:hAnsi="Telugu MN"/>
                          <w:sz w:val="24"/>
                        </w:rPr>
                        <w:t xml:space="preserve">uestions, please contact us at: </w:t>
                      </w:r>
                      <w:hyperlink r:id="rId11" w:history="1">
                        <w:r w:rsidRPr="00C84DB1">
                          <w:rPr>
                            <w:rStyle w:val="Hyperlink"/>
                            <w:rFonts w:ascii="Telugu MN" w:hAnsi="Telugu MN"/>
                            <w:sz w:val="24"/>
                          </w:rPr>
                          <w:t>info@ottospecht.org</w:t>
                        </w:r>
                      </w:hyperlink>
                    </w:p>
                    <w:p w14:paraId="6F2B3FDF" w14:textId="77777777" w:rsidR="00C84DB1" w:rsidRPr="00C84DB1" w:rsidRDefault="00C84DB1" w:rsidP="00993791">
                      <w:pPr>
                        <w:jc w:val="center"/>
                        <w:rPr>
                          <w:rFonts w:ascii="Telugu MN" w:hAnsi="Telugu MN"/>
                          <w:sz w:val="24"/>
                        </w:rPr>
                      </w:pPr>
                      <w:r w:rsidRPr="00C84DB1">
                        <w:rPr>
                          <w:rFonts w:ascii="Telugu MN" w:hAnsi="Telugu MN"/>
                          <w:sz w:val="24"/>
                        </w:rPr>
                        <w:t>Or call: 845-352-5020 ext. 30</w:t>
                      </w:r>
                    </w:p>
                    <w:p w14:paraId="693E4E5D" w14:textId="77777777" w:rsidR="00C84DB1" w:rsidRPr="00C84DB1" w:rsidRDefault="00C84DB1" w:rsidP="00993791">
                      <w:pPr>
                        <w:jc w:val="center"/>
                        <w:rPr>
                          <w:rFonts w:ascii="Telugu MN" w:hAnsi="Telugu MN"/>
                          <w:sz w:val="24"/>
                        </w:rPr>
                      </w:pPr>
                      <w:r w:rsidRPr="00C84DB1">
                        <w:rPr>
                          <w:rFonts w:ascii="Telugu MN" w:hAnsi="Telugu MN"/>
                          <w:sz w:val="24"/>
                        </w:rPr>
                        <w:t>Visit us on the web at: www.ottospechtschool.org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elugu MN">
    <w:panose1 w:val="02020600050405020304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8F5B9D"/>
    <w:multiLevelType w:val="hybridMultilevel"/>
    <w:tmpl w:val="9A72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B58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F1F30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45FD"/>
    <w:rsid w:val="0048685F"/>
    <w:rsid w:val="004A1437"/>
    <w:rsid w:val="004A4198"/>
    <w:rsid w:val="004A54EA"/>
    <w:rsid w:val="004B0578"/>
    <w:rsid w:val="004B67DA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51488"/>
    <w:rsid w:val="007602AC"/>
    <w:rsid w:val="00774B67"/>
    <w:rsid w:val="00786BB5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3555"/>
    <w:rsid w:val="0094790F"/>
    <w:rsid w:val="00966B90"/>
    <w:rsid w:val="009737B7"/>
    <w:rsid w:val="009802C4"/>
    <w:rsid w:val="00993791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4DB1"/>
    <w:rsid w:val="00C90A29"/>
    <w:rsid w:val="00C92FD6"/>
    <w:rsid w:val="00CA28E6"/>
    <w:rsid w:val="00CD247C"/>
    <w:rsid w:val="00CE3540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1B58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84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C84D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C84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ottospecht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emf"/><Relationship Id="rId10" Type="http://schemas.openxmlformats.org/officeDocument/2006/relationships/hyperlink" Target="mailto:info@ottospech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r:pztvzc9d38qftv2bgnflnyt80000gn:T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0</TotalTime>
  <Pages>2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Chela Crane</dc:creator>
  <cp:lastModifiedBy>Chela Crane</cp:lastModifiedBy>
  <cp:revision>2</cp:revision>
  <cp:lastPrinted>2004-02-13T23:45:00Z</cp:lastPrinted>
  <dcterms:created xsi:type="dcterms:W3CDTF">2017-09-09T00:22:00Z</dcterms:created>
  <dcterms:modified xsi:type="dcterms:W3CDTF">2017-09-09T00:22:00Z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